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CC" w:rsidRPr="00DC10CC" w:rsidRDefault="00DC10CC" w:rsidP="00DC10CC">
      <w:pPr>
        <w:jc w:val="right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Poznań, dnia ........................................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..........................................................................................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8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numer albumu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6"/>
          <w:szCs w:val="22"/>
        </w:rPr>
      </w:pP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..........................................................................................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8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nazwisko i imię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6"/>
          <w:szCs w:val="22"/>
        </w:rPr>
      </w:pP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..........................................................................................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8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semestr, rok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16"/>
          <w:szCs w:val="22"/>
        </w:rPr>
      </w:pP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..........................................................................................</w:t>
      </w:r>
    </w:p>
    <w:p w:rsidR="00DC10CC" w:rsidRPr="00DC10CC" w:rsidRDefault="00DC10CC" w:rsidP="00DC10CC">
      <w:pPr>
        <w:ind w:right="451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kierunek/specjalność</w:t>
      </w:r>
    </w:p>
    <w:p w:rsidR="00DC10CC" w:rsidRPr="00DC10CC" w:rsidRDefault="00DC10CC" w:rsidP="00DC10CC">
      <w:pPr>
        <w:spacing w:line="276" w:lineRule="auto"/>
        <w:ind w:left="5387"/>
        <w:rPr>
          <w:rFonts w:ascii="Arial Narrow" w:eastAsia="Calibri" w:hAnsi="Arial Narrow" w:cs="Times New Roman"/>
          <w:b/>
          <w:szCs w:val="22"/>
        </w:rPr>
      </w:pPr>
      <w:r w:rsidRPr="00DC10CC">
        <w:rPr>
          <w:rFonts w:ascii="Arial Narrow" w:eastAsia="Calibri" w:hAnsi="Arial Narrow" w:cs="Times New Roman"/>
          <w:b/>
          <w:szCs w:val="22"/>
        </w:rPr>
        <w:t xml:space="preserve">DZIEKAN </w:t>
      </w:r>
    </w:p>
    <w:p w:rsidR="00DC10CC" w:rsidRPr="00DC10CC" w:rsidRDefault="00DC10CC" w:rsidP="00DC10CC">
      <w:pPr>
        <w:spacing w:line="276" w:lineRule="auto"/>
        <w:ind w:left="5387"/>
        <w:rPr>
          <w:rFonts w:ascii="Arial Narrow" w:eastAsia="Calibri" w:hAnsi="Arial Narrow" w:cs="Times New Roman"/>
          <w:b/>
          <w:szCs w:val="22"/>
        </w:rPr>
      </w:pPr>
      <w:r w:rsidRPr="00DC10CC">
        <w:rPr>
          <w:rFonts w:ascii="Arial Narrow" w:eastAsia="Calibri" w:hAnsi="Arial Narrow" w:cs="Times New Roman"/>
          <w:b/>
          <w:szCs w:val="22"/>
        </w:rPr>
        <w:t>WYDZIAŁU TECHNOLOGII CHEMICZNEJ</w:t>
      </w:r>
    </w:p>
    <w:p w:rsidR="005F525C" w:rsidRDefault="005F525C" w:rsidP="005F525C">
      <w:pPr>
        <w:spacing w:after="200" w:line="276" w:lineRule="auto"/>
        <w:ind w:firstLine="425"/>
        <w:jc w:val="center"/>
        <w:rPr>
          <w:rFonts w:ascii="Arial Narrow" w:eastAsia="Calibri" w:hAnsi="Arial Narrow" w:cs="Times New Roman"/>
          <w:b/>
          <w:sz w:val="22"/>
          <w:szCs w:val="22"/>
        </w:rPr>
      </w:pPr>
    </w:p>
    <w:p w:rsidR="00DC10CC" w:rsidRPr="005F525C" w:rsidRDefault="00DC10CC" w:rsidP="005F525C">
      <w:pPr>
        <w:spacing w:after="200" w:line="276" w:lineRule="auto"/>
        <w:ind w:firstLine="425"/>
        <w:jc w:val="center"/>
        <w:rPr>
          <w:rFonts w:ascii="Arial Narrow" w:eastAsia="Calibri" w:hAnsi="Arial Narrow" w:cs="Times New Roman"/>
          <w:b/>
          <w:sz w:val="22"/>
          <w:szCs w:val="22"/>
        </w:rPr>
      </w:pPr>
      <w:r w:rsidRPr="005F525C">
        <w:rPr>
          <w:rFonts w:ascii="Arial Narrow" w:eastAsia="Calibri" w:hAnsi="Arial Narrow" w:cs="Times New Roman"/>
          <w:b/>
          <w:sz w:val="22"/>
          <w:szCs w:val="22"/>
        </w:rPr>
        <w:t>WNIOSEK O PRZEDŁUŻENIE TERMINU REJESTRACJI / ROZLICZENIA SESJI</w:t>
      </w:r>
    </w:p>
    <w:p w:rsidR="00DC10CC" w:rsidRPr="007C671B" w:rsidRDefault="00DC10CC" w:rsidP="007C671B">
      <w:pPr>
        <w:spacing w:after="200" w:line="276" w:lineRule="auto"/>
        <w:ind w:firstLine="425"/>
        <w:jc w:val="both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Proszę o przedłużenie terminu zaliczenia semestru ....................... do dnia ......................., co zostało uzgodnione z prowadzącymi zajęcia – prowadzący wyrazili zgodę na zaliczanie przeze mnie niżej wymienionych przedmiotów poza obowiązującym terminem sesji egzaminacyjnej.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174"/>
        <w:gridCol w:w="4111"/>
        <w:gridCol w:w="2126"/>
      </w:tblGrid>
      <w:tr w:rsidR="00DC10CC" w:rsidRPr="00DC10CC" w:rsidTr="00525161">
        <w:tc>
          <w:tcPr>
            <w:tcW w:w="440" w:type="dxa"/>
          </w:tcPr>
          <w:p w:rsidR="00DC10CC" w:rsidRPr="00DC10CC" w:rsidRDefault="00DC10CC" w:rsidP="00DC10CC">
            <w:pPr>
              <w:spacing w:before="40" w:after="40" w:line="276" w:lineRule="auto"/>
              <w:jc w:val="center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22"/>
                <w:szCs w:val="22"/>
              </w:rPr>
              <w:t>Lp.</w:t>
            </w:r>
          </w:p>
        </w:tc>
        <w:tc>
          <w:tcPr>
            <w:tcW w:w="3174" w:type="dxa"/>
          </w:tcPr>
          <w:p w:rsidR="00DC10CC" w:rsidRPr="00DC10CC" w:rsidRDefault="00DC10CC" w:rsidP="00DC10CC">
            <w:pPr>
              <w:spacing w:before="40" w:after="40"/>
              <w:jc w:val="center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22"/>
                <w:szCs w:val="22"/>
              </w:rPr>
              <w:t>Przedmiot</w:t>
            </w:r>
          </w:p>
        </w:tc>
        <w:tc>
          <w:tcPr>
            <w:tcW w:w="4111" w:type="dxa"/>
          </w:tcPr>
          <w:p w:rsidR="00DC10CC" w:rsidRPr="00DC10CC" w:rsidRDefault="00DC10CC" w:rsidP="00DC10CC">
            <w:pPr>
              <w:spacing w:before="40" w:after="40"/>
              <w:jc w:val="center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22"/>
                <w:szCs w:val="22"/>
              </w:rPr>
              <w:t>Oświadczenie prowadzącego</w:t>
            </w:r>
          </w:p>
        </w:tc>
        <w:tc>
          <w:tcPr>
            <w:tcW w:w="2126" w:type="dxa"/>
          </w:tcPr>
          <w:p w:rsidR="00DC10CC" w:rsidRPr="00DC10CC" w:rsidRDefault="00DC10CC" w:rsidP="00DC10CC">
            <w:pPr>
              <w:spacing w:before="40" w:after="40" w:line="276" w:lineRule="auto"/>
              <w:jc w:val="center"/>
              <w:rPr>
                <w:rFonts w:ascii="Arial Narrow" w:eastAsia="Calibri" w:hAnsi="Arial Narrow" w:cs="Times New Roman"/>
                <w:sz w:val="22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22"/>
                <w:szCs w:val="22"/>
              </w:rPr>
              <w:t>Podpis prowadzącego</w:t>
            </w:r>
          </w:p>
        </w:tc>
      </w:tr>
      <w:tr w:rsidR="00DC10CC" w:rsidRPr="00DC10CC" w:rsidTr="00525161">
        <w:trPr>
          <w:trHeight w:val="683"/>
        </w:trPr>
        <w:tc>
          <w:tcPr>
            <w:tcW w:w="440" w:type="dxa"/>
          </w:tcPr>
          <w:p w:rsidR="00DC10CC" w:rsidRPr="00DC10CC" w:rsidRDefault="00DC10CC" w:rsidP="00DC10CC">
            <w:pPr>
              <w:numPr>
                <w:ilvl w:val="0"/>
                <w:numId w:val="1"/>
              </w:numPr>
              <w:spacing w:after="200" w:line="276" w:lineRule="auto"/>
              <w:ind w:left="113" w:hanging="113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18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Wyrażam / Nie wyrażam </w:t>
            </w:r>
            <w:r w:rsidRPr="005F525C">
              <w:rPr>
                <w:rFonts w:ascii="Arial Narrow" w:eastAsia="Calibri" w:hAnsi="Arial Narrow" w:cs="Times New Roman"/>
                <w:sz w:val="18"/>
                <w:szCs w:val="22"/>
                <w:vertAlign w:val="superscript"/>
              </w:rPr>
              <w:footnoteReference w:customMarkFollows="1" w:id="1"/>
              <w:t>(*)</w:t>
            </w: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 zgodę(y) na zaliczanie przedmiotu przez studenta poza obowiązującym terminem sesji egzaminacyjnej</w:t>
            </w:r>
          </w:p>
        </w:tc>
        <w:tc>
          <w:tcPr>
            <w:tcW w:w="2126" w:type="dxa"/>
          </w:tcPr>
          <w:p w:rsidR="00DC10CC" w:rsidRPr="00DC10CC" w:rsidRDefault="00DC10CC" w:rsidP="00DC10CC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  <w:tr w:rsidR="00DC10CC" w:rsidRPr="00DC10CC" w:rsidTr="00525161">
        <w:tc>
          <w:tcPr>
            <w:tcW w:w="440" w:type="dxa"/>
          </w:tcPr>
          <w:p w:rsidR="00DC10CC" w:rsidRPr="00DC10CC" w:rsidRDefault="00DC10CC" w:rsidP="00DC10CC">
            <w:pPr>
              <w:numPr>
                <w:ilvl w:val="0"/>
                <w:numId w:val="1"/>
              </w:numPr>
              <w:spacing w:after="200" w:line="276" w:lineRule="auto"/>
              <w:ind w:left="113" w:hanging="113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18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Wyrażam / Nie wyrażam </w:t>
            </w:r>
            <w:r w:rsidRPr="00DC10CC">
              <w:rPr>
                <w:rFonts w:ascii="Arial Narrow" w:eastAsia="Calibri" w:hAnsi="Arial Narrow" w:cs="Times New Roman"/>
                <w:sz w:val="12"/>
                <w:szCs w:val="22"/>
              </w:rPr>
              <w:t>(*)</w:t>
            </w: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 zgodę(y) na zaliczanie przedmiotu przez studenta poza obowiązującym terminem sesji egzaminacyjnej</w:t>
            </w:r>
          </w:p>
        </w:tc>
        <w:tc>
          <w:tcPr>
            <w:tcW w:w="2126" w:type="dxa"/>
          </w:tcPr>
          <w:p w:rsidR="00DC10CC" w:rsidRPr="00DC10CC" w:rsidRDefault="00DC10CC" w:rsidP="00DC10CC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  <w:tr w:rsidR="00DC10CC" w:rsidRPr="00DC10CC" w:rsidTr="00525161">
        <w:tc>
          <w:tcPr>
            <w:tcW w:w="440" w:type="dxa"/>
          </w:tcPr>
          <w:p w:rsidR="00DC10CC" w:rsidRPr="00DC10CC" w:rsidRDefault="00DC10CC" w:rsidP="00DC10CC">
            <w:pPr>
              <w:numPr>
                <w:ilvl w:val="0"/>
                <w:numId w:val="1"/>
              </w:numPr>
              <w:spacing w:after="200" w:line="276" w:lineRule="auto"/>
              <w:ind w:left="113" w:hanging="113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3174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C10CC" w:rsidRPr="00DC10CC" w:rsidRDefault="00DC10CC" w:rsidP="00DC10CC">
            <w:pPr>
              <w:spacing w:after="200"/>
              <w:jc w:val="both"/>
              <w:rPr>
                <w:rFonts w:ascii="Arial Narrow" w:eastAsia="Calibri" w:hAnsi="Arial Narrow" w:cs="Times New Roman"/>
                <w:sz w:val="18"/>
                <w:szCs w:val="22"/>
              </w:rPr>
            </w:pP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Wyrażam / Nie wyrażam </w:t>
            </w:r>
            <w:r w:rsidRPr="00DC10CC">
              <w:rPr>
                <w:rFonts w:ascii="Arial Narrow" w:eastAsia="Calibri" w:hAnsi="Arial Narrow" w:cs="Times New Roman"/>
                <w:sz w:val="12"/>
                <w:szCs w:val="22"/>
              </w:rPr>
              <w:t>(*)</w:t>
            </w:r>
            <w:r w:rsidRPr="00DC10CC">
              <w:rPr>
                <w:rFonts w:ascii="Arial Narrow" w:eastAsia="Calibri" w:hAnsi="Arial Narrow" w:cs="Times New Roman"/>
                <w:sz w:val="18"/>
                <w:szCs w:val="22"/>
              </w:rPr>
              <w:t xml:space="preserve"> zgodę(y) na zaliczanie przedmiotu przez studenta poza obowiązującym terminem sesji egzaminacyjnej</w:t>
            </w:r>
          </w:p>
        </w:tc>
        <w:tc>
          <w:tcPr>
            <w:tcW w:w="2126" w:type="dxa"/>
          </w:tcPr>
          <w:p w:rsidR="00DC10CC" w:rsidRPr="00DC10CC" w:rsidRDefault="00DC10CC" w:rsidP="00DC10CC">
            <w:pPr>
              <w:spacing w:after="200" w:line="276" w:lineRule="auto"/>
              <w:jc w:val="both"/>
              <w:rPr>
                <w:rFonts w:ascii="Arial Narrow" w:eastAsia="Calibri" w:hAnsi="Arial Narrow" w:cs="Times New Roman"/>
                <w:sz w:val="22"/>
                <w:szCs w:val="22"/>
              </w:rPr>
            </w:pPr>
          </w:p>
        </w:tc>
      </w:tr>
    </w:tbl>
    <w:p w:rsidR="00DC10CC" w:rsidRPr="00DC10CC" w:rsidRDefault="00DC10CC" w:rsidP="00DC10CC">
      <w:pPr>
        <w:spacing w:line="276" w:lineRule="auto"/>
        <w:ind w:left="5640"/>
        <w:rPr>
          <w:rFonts w:ascii="Arial Narrow" w:eastAsia="Calibri" w:hAnsi="Arial Narrow" w:cs="Times New Roman"/>
          <w:sz w:val="22"/>
          <w:szCs w:val="22"/>
        </w:rPr>
      </w:pPr>
    </w:p>
    <w:p w:rsidR="00DC10CC" w:rsidRPr="00DC10CC" w:rsidRDefault="00DC10CC" w:rsidP="00DC10CC">
      <w:pPr>
        <w:spacing w:line="276" w:lineRule="auto"/>
        <w:ind w:left="6348" w:firstLine="24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.............................................................</w:t>
      </w:r>
    </w:p>
    <w:p w:rsidR="00DC10CC" w:rsidRPr="00DC10CC" w:rsidRDefault="00DC10CC" w:rsidP="00DC10CC">
      <w:pPr>
        <w:spacing w:after="200" w:line="276" w:lineRule="auto"/>
        <w:ind w:left="5640"/>
        <w:jc w:val="center"/>
        <w:rPr>
          <w:rFonts w:ascii="Arial Narrow" w:eastAsia="Calibri" w:hAnsi="Arial Narrow" w:cs="Times New Roman"/>
          <w:sz w:val="18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podpis studenta/studentki</w:t>
      </w:r>
    </w:p>
    <w:p w:rsidR="00DC10CC" w:rsidRPr="00DC10CC" w:rsidRDefault="00DC10CC" w:rsidP="00DC10CC">
      <w:pPr>
        <w:spacing w:after="200" w:line="276" w:lineRule="auto"/>
        <w:rPr>
          <w:rFonts w:ascii="Arial Narrow" w:eastAsia="Calibri" w:hAnsi="Arial Narrow" w:cs="Times New Roman"/>
          <w:b/>
          <w:sz w:val="22"/>
          <w:szCs w:val="22"/>
        </w:rPr>
      </w:pPr>
      <w:r w:rsidRPr="00DC10CC">
        <w:rPr>
          <w:rFonts w:ascii="Arial Narrow" w:eastAsia="Calibri" w:hAnsi="Arial Narrow" w:cs="Times New Roman"/>
          <w:b/>
          <w:sz w:val="22"/>
          <w:szCs w:val="22"/>
        </w:rPr>
        <w:t>DECYZJA DZIEKANA: Wyrażam zgodę / Nie wyrażam zgody</w:t>
      </w:r>
    </w:p>
    <w:p w:rsidR="00DC10CC" w:rsidRPr="00DC10CC" w:rsidRDefault="00DC10CC" w:rsidP="00DC10CC">
      <w:pPr>
        <w:spacing w:after="200" w:line="276" w:lineRule="auto"/>
        <w:rPr>
          <w:rFonts w:ascii="Arial Narrow" w:eastAsia="Calibri" w:hAnsi="Arial Narrow" w:cs="Times New Roman"/>
          <w:b/>
          <w:sz w:val="16"/>
          <w:szCs w:val="22"/>
        </w:rPr>
      </w:pPr>
    </w:p>
    <w:p w:rsidR="00DC10CC" w:rsidRPr="00DC10CC" w:rsidRDefault="00DC10CC" w:rsidP="00DC10CC">
      <w:pPr>
        <w:spacing w:after="200" w:line="276" w:lineRule="auto"/>
        <w:ind w:right="6072"/>
        <w:jc w:val="center"/>
        <w:rPr>
          <w:rFonts w:ascii="Arial Narrow" w:eastAsia="Calibri" w:hAnsi="Arial Narrow" w:cs="Times New Roman"/>
          <w:sz w:val="22"/>
          <w:szCs w:val="22"/>
        </w:rPr>
      </w:pPr>
      <w:r w:rsidRPr="00DC10CC">
        <w:rPr>
          <w:rFonts w:ascii="Arial Narrow" w:eastAsia="Calibri" w:hAnsi="Arial Narrow" w:cs="Times New Roman"/>
          <w:sz w:val="22"/>
          <w:szCs w:val="22"/>
        </w:rPr>
        <w:t>............................................................</w:t>
      </w:r>
    </w:p>
    <w:p w:rsidR="00DC10CC" w:rsidRPr="00DC10CC" w:rsidRDefault="00DC10CC" w:rsidP="00DC10CC">
      <w:pPr>
        <w:spacing w:after="200" w:line="276" w:lineRule="auto"/>
        <w:ind w:right="6072"/>
        <w:jc w:val="center"/>
        <w:rPr>
          <w:rFonts w:ascii="Arial Narrow" w:eastAsia="Calibri" w:hAnsi="Arial Narrow" w:cs="Times New Roman"/>
          <w:sz w:val="18"/>
          <w:szCs w:val="22"/>
        </w:rPr>
      </w:pPr>
      <w:r w:rsidRPr="00DC10CC">
        <w:rPr>
          <w:rFonts w:ascii="Arial Narrow" w:eastAsia="Calibri" w:hAnsi="Arial Narrow" w:cs="Times New Roman"/>
          <w:sz w:val="18"/>
          <w:szCs w:val="22"/>
        </w:rPr>
        <w:t>Podpis Dziekana/ Prodziekana</w:t>
      </w:r>
    </w:p>
    <w:p w:rsidR="00DC10CC" w:rsidRPr="00DC10CC" w:rsidRDefault="00DC10CC" w:rsidP="00DC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rFonts w:ascii="Calibri" w:eastAsia="Calibri" w:hAnsi="Calibri" w:cs="Times New Roman"/>
          <w:b/>
          <w:color w:val="000000"/>
          <w:spacing w:val="2"/>
          <w:sz w:val="20"/>
          <w:szCs w:val="20"/>
        </w:rPr>
      </w:pPr>
      <w:r w:rsidRPr="00DC10CC">
        <w:rPr>
          <w:rFonts w:ascii="Calibri" w:eastAsia="Calibri" w:hAnsi="Calibri" w:cs="Times New Roman"/>
          <w:b/>
          <w:sz w:val="20"/>
          <w:szCs w:val="20"/>
        </w:rPr>
        <w:t xml:space="preserve">Uwaga! </w:t>
      </w:r>
      <w:r w:rsidRPr="00DC10CC">
        <w:rPr>
          <w:rFonts w:ascii="Calibri" w:eastAsia="Calibri" w:hAnsi="Calibri" w:cs="Times New Roman"/>
          <w:b/>
          <w:color w:val="000000"/>
          <w:spacing w:val="7"/>
          <w:sz w:val="20"/>
          <w:szCs w:val="20"/>
        </w:rPr>
        <w:t xml:space="preserve">Przedłużenie terminu zaliczania semestru uniemożliwia ubieganie się o </w:t>
      </w:r>
      <w:r w:rsidRPr="00DC10CC">
        <w:rPr>
          <w:rFonts w:ascii="Calibri" w:eastAsia="Calibri" w:hAnsi="Calibri" w:cs="Times New Roman"/>
          <w:b/>
          <w:color w:val="000000"/>
          <w:spacing w:val="2"/>
          <w:sz w:val="20"/>
          <w:szCs w:val="20"/>
        </w:rPr>
        <w:t>stypendium za wyniki w</w:t>
      </w:r>
      <w:r w:rsidR="007C671B">
        <w:rPr>
          <w:rFonts w:ascii="Calibri" w:eastAsia="Calibri" w:hAnsi="Calibri" w:cs="Times New Roman"/>
          <w:b/>
          <w:color w:val="000000"/>
          <w:spacing w:val="2"/>
          <w:sz w:val="20"/>
          <w:szCs w:val="20"/>
        </w:rPr>
        <w:t> </w:t>
      </w:r>
      <w:bookmarkStart w:id="0" w:name="_GoBack"/>
      <w:bookmarkEnd w:id="0"/>
      <w:r w:rsidRPr="00DC10CC">
        <w:rPr>
          <w:rFonts w:ascii="Calibri" w:eastAsia="Calibri" w:hAnsi="Calibri" w:cs="Times New Roman"/>
          <w:b/>
          <w:color w:val="000000"/>
          <w:spacing w:val="2"/>
          <w:sz w:val="20"/>
          <w:szCs w:val="20"/>
        </w:rPr>
        <w:t>nauce.</w:t>
      </w:r>
    </w:p>
    <w:p w:rsidR="00DC10CC" w:rsidRPr="00DC10CC" w:rsidRDefault="00DC10CC" w:rsidP="00DC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firstLine="709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C10CC">
        <w:rPr>
          <w:rFonts w:ascii="Calibri" w:eastAsia="Calibri" w:hAnsi="Calibri" w:cs="Times New Roman"/>
          <w:b/>
          <w:sz w:val="20"/>
          <w:szCs w:val="20"/>
          <w:u w:val="single"/>
        </w:rPr>
        <w:t>Wnioski nie potwierdzone przez prowadzących nie będą przyjmowane przez dziekanat</w:t>
      </w:r>
      <w:r w:rsidRPr="00DC10CC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DC10CC" w:rsidRPr="00DC10CC" w:rsidRDefault="00DC10CC" w:rsidP="00DC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200"/>
        <w:ind w:left="851" w:hanging="85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C10CC">
        <w:rPr>
          <w:rFonts w:ascii="Calibri" w:eastAsia="Calibri" w:hAnsi="Calibri" w:cs="Times New Roman"/>
          <w:b/>
          <w:sz w:val="20"/>
          <w:szCs w:val="20"/>
        </w:rPr>
        <w:t xml:space="preserve">Po uzyskaniu zgody Dziekana, przed przystąpieniem do zaliczania przedmiotu kserokopię niniejszego wniosku należy przedstawić prowadzącym zajęcia. </w:t>
      </w:r>
    </w:p>
    <w:p w:rsidR="00DC10CC" w:rsidRPr="00EF3954" w:rsidRDefault="00DC10CC" w:rsidP="00EF3954">
      <w:pPr>
        <w:ind w:left="-567"/>
      </w:pPr>
    </w:p>
    <w:sectPr w:rsidR="00DC10CC" w:rsidRPr="00EF3954" w:rsidSect="007C671B">
      <w:headerReference w:type="default" r:id="rId8"/>
      <w:pgSz w:w="11906" w:h="16838"/>
      <w:pgMar w:top="1418" w:right="851" w:bottom="284" w:left="1418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B8" w:rsidRDefault="00F400B8" w:rsidP="00EF3954">
      <w:r>
        <w:separator/>
      </w:r>
    </w:p>
  </w:endnote>
  <w:endnote w:type="continuationSeparator" w:id="0">
    <w:p w:rsidR="00F400B8" w:rsidRDefault="00F400B8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B8" w:rsidRDefault="00F400B8" w:rsidP="00EF3954">
      <w:r>
        <w:separator/>
      </w:r>
    </w:p>
  </w:footnote>
  <w:footnote w:type="continuationSeparator" w:id="0">
    <w:p w:rsidR="00F400B8" w:rsidRDefault="00F400B8" w:rsidP="00EF3954">
      <w:r>
        <w:continuationSeparator/>
      </w:r>
    </w:p>
  </w:footnote>
  <w:footnote w:id="1">
    <w:p w:rsidR="00DC10CC" w:rsidRDefault="00DC10CC" w:rsidP="00DC10CC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t>(*)</w:t>
      </w:r>
      <w:r>
        <w:rPr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4" w:rsidRDefault="00A70044" w:rsidP="00C11767">
    <w:pPr>
      <w:ind w:left="1418"/>
      <w:rPr>
        <w:rFonts w:ascii="Arial Narrow" w:hAnsi="Arial Narrow" w:cs="Arial"/>
        <w:color w:val="006288"/>
        <w:sz w:val="18"/>
        <w:szCs w:val="18"/>
      </w:rPr>
    </w:pPr>
    <w:r w:rsidRPr="00A70044">
      <w:rPr>
        <w:rFonts w:ascii="Arial Narrow" w:hAnsi="Arial Narrow" w:cs="Arial"/>
        <w:color w:val="006288"/>
        <w:sz w:val="18"/>
        <w:szCs w:val="18"/>
      </w:rPr>
      <w:t>WYDZIAŁ TECHNOLOGII CHEMICZNEJ</w:t>
    </w:r>
  </w:p>
  <w:p w:rsidR="00206733" w:rsidRPr="00206733" w:rsidRDefault="00206733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 w:rsidRPr="00206733">
      <w:rPr>
        <w:rFonts w:ascii="Arial Narrow" w:hAnsi="Arial Narrow" w:cs="Arial"/>
        <w:color w:val="006288"/>
        <w:sz w:val="18"/>
        <w:szCs w:val="18"/>
      </w:rPr>
      <w:t xml:space="preserve">ul. </w:t>
    </w:r>
    <w:proofErr w:type="spellStart"/>
    <w:r w:rsidRPr="00206733">
      <w:rPr>
        <w:rFonts w:ascii="Arial Narrow" w:hAnsi="Arial Narrow" w:cs="Arial"/>
        <w:color w:val="006288"/>
        <w:sz w:val="18"/>
        <w:szCs w:val="18"/>
      </w:rPr>
      <w:t>Berdychowo</w:t>
    </w:r>
    <w:proofErr w:type="spellEnd"/>
    <w:r w:rsidRPr="00206733">
      <w:rPr>
        <w:rFonts w:ascii="Arial Narrow" w:hAnsi="Arial Narrow" w:cs="Arial"/>
        <w:color w:val="006288"/>
        <w:sz w:val="18"/>
        <w:szCs w:val="18"/>
      </w:rPr>
      <w:t xml:space="preserve"> 4, 60-965 Poznań</w:t>
    </w:r>
  </w:p>
  <w:p w:rsidR="00206733" w:rsidRPr="00DC10CC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DC10CC">
      <w:rPr>
        <w:rFonts w:ascii="Arial Narrow" w:hAnsi="Arial Narrow" w:cs="Arial"/>
        <w:color w:val="006288"/>
        <w:sz w:val="18"/>
        <w:szCs w:val="18"/>
        <w:lang w:val="en-GB"/>
      </w:rPr>
      <w:t>tel.: +48 (61) 665 23 51,+48 (61) 665 23 52</w:t>
    </w:r>
  </w:p>
  <w:p w:rsidR="00206733" w:rsidRPr="00DC10CC" w:rsidRDefault="00206733" w:rsidP="00206733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DC10CC">
      <w:rPr>
        <w:rFonts w:ascii="Arial Narrow" w:hAnsi="Arial Narrow" w:cs="Arial"/>
        <w:color w:val="006288"/>
        <w:sz w:val="18"/>
        <w:szCs w:val="18"/>
        <w:lang w:val="en-GB"/>
      </w:rPr>
      <w:t>e-mail: office_dctf@put.poznan.pl</w:t>
    </w:r>
  </w:p>
  <w:p w:rsidR="007C671B" w:rsidRDefault="007C671B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hyperlink r:id="rId1" w:history="1">
      <w:r w:rsidRPr="007045E4">
        <w:rPr>
          <w:rStyle w:val="Hipercze"/>
          <w:rFonts w:ascii="Arial Narrow" w:hAnsi="Arial Narrow" w:cs="Arial"/>
          <w:sz w:val="18"/>
          <w:szCs w:val="18"/>
        </w:rPr>
        <w:t>www.fct.put.poznan.pl</w:t>
      </w:r>
    </w:hyperlink>
  </w:p>
  <w:p w:rsidR="007C671B" w:rsidRDefault="007C671B" w:rsidP="00206733">
    <w:pPr>
      <w:ind w:left="1418"/>
      <w:rPr>
        <w:rFonts w:ascii="Arial Narrow" w:hAnsi="Arial Narrow" w:cs="Arial"/>
        <w:color w:val="006288"/>
        <w:sz w:val="18"/>
        <w:szCs w:val="18"/>
      </w:rPr>
    </w:pPr>
  </w:p>
  <w:p w:rsidR="008651D8" w:rsidRPr="001B0287" w:rsidRDefault="008651D8" w:rsidP="00206733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909CE4E" wp14:editId="083C75E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2540" b="63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612"/>
    <w:multiLevelType w:val="hybridMultilevel"/>
    <w:tmpl w:val="130AB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CC"/>
    <w:rsid w:val="001478D4"/>
    <w:rsid w:val="001B0287"/>
    <w:rsid w:val="00206733"/>
    <w:rsid w:val="00466EE8"/>
    <w:rsid w:val="004B74CA"/>
    <w:rsid w:val="005F525C"/>
    <w:rsid w:val="00700E08"/>
    <w:rsid w:val="007C671B"/>
    <w:rsid w:val="007D07E3"/>
    <w:rsid w:val="008651D8"/>
    <w:rsid w:val="008A5C61"/>
    <w:rsid w:val="00994A53"/>
    <w:rsid w:val="00A357F7"/>
    <w:rsid w:val="00A70044"/>
    <w:rsid w:val="00AF2B8C"/>
    <w:rsid w:val="00B9170B"/>
    <w:rsid w:val="00C11767"/>
    <w:rsid w:val="00D1022A"/>
    <w:rsid w:val="00D91529"/>
    <w:rsid w:val="00DC10CC"/>
    <w:rsid w:val="00DE7558"/>
    <w:rsid w:val="00EF3954"/>
    <w:rsid w:val="00F0177C"/>
    <w:rsid w:val="00F400B8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0CC"/>
    <w:rPr>
      <w:sz w:val="20"/>
      <w:szCs w:val="20"/>
    </w:rPr>
  </w:style>
  <w:style w:type="character" w:styleId="Odwoanieprzypisudolnego">
    <w:name w:val="footnote reference"/>
    <w:semiHidden/>
    <w:rsid w:val="00DC10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0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0CC"/>
    <w:rPr>
      <w:sz w:val="20"/>
      <w:szCs w:val="20"/>
    </w:rPr>
  </w:style>
  <w:style w:type="character" w:styleId="Odwoanieprzypisudolnego">
    <w:name w:val="footnote reference"/>
    <w:semiHidden/>
    <w:rsid w:val="00DC1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fct.put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mek\Wydzia&#322;\Promocja\pliki%20Systemu%20Identyfikacji%20Wizualnej\PP_listownik_WTCH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PP_listownik_WTCH_szablon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Śliwa</dc:creator>
  <cp:keywords/>
  <dc:description/>
  <cp:lastModifiedBy>Aga</cp:lastModifiedBy>
  <cp:revision>3</cp:revision>
  <dcterms:created xsi:type="dcterms:W3CDTF">2021-03-04T06:36:00Z</dcterms:created>
  <dcterms:modified xsi:type="dcterms:W3CDTF">2022-03-09T18:55:00Z</dcterms:modified>
</cp:coreProperties>
</file>